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12" w:rsidRDefault="001B4829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952500" cy="1200150"/>
            <wp:effectExtent l="0" t="0" r="0" b="0"/>
            <wp:docPr id="1" name="Bilde 1" descr="C:\Users\karkro.MARNET.000\AppData\Local\Microsoft\Windows\INetCache\IE\7U5LR9M3\100px-Marker_kom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kro.MARNET.000\AppData\Local\Microsoft\Windows\INetCache\IE\7U5LR9M3\100px-Marker_komm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3A" w:rsidRPr="00B83D9C" w:rsidRDefault="000A173A" w:rsidP="00EA147B">
      <w:pPr>
        <w:jc w:val="center"/>
        <w:rPr>
          <w:b/>
          <w:sz w:val="40"/>
          <w:szCs w:val="40"/>
          <w:u w:val="single"/>
        </w:rPr>
      </w:pPr>
      <w:r w:rsidRPr="00B83D9C">
        <w:rPr>
          <w:b/>
          <w:sz w:val="40"/>
          <w:szCs w:val="40"/>
          <w:u w:val="single"/>
        </w:rPr>
        <w:t>HENVISNING</w:t>
      </w:r>
    </w:p>
    <w:p w:rsidR="00603528" w:rsidRDefault="000A173A" w:rsidP="00EA147B">
      <w:pPr>
        <w:jc w:val="center"/>
        <w:rPr>
          <w:b/>
          <w:sz w:val="32"/>
          <w:szCs w:val="32"/>
        </w:rPr>
      </w:pPr>
      <w:r w:rsidRPr="000A173A">
        <w:rPr>
          <w:b/>
          <w:sz w:val="32"/>
          <w:szCs w:val="32"/>
        </w:rPr>
        <w:t>A</w:t>
      </w:r>
      <w:r w:rsidR="00603528">
        <w:rPr>
          <w:b/>
          <w:sz w:val="32"/>
          <w:szCs w:val="32"/>
        </w:rPr>
        <w:t>VDELING FOR PSYKISK HELSE OG RUS</w:t>
      </w:r>
    </w:p>
    <w:p w:rsidR="000709D8" w:rsidRPr="000A173A" w:rsidRDefault="00603528" w:rsidP="00EA14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BARN / UNGE </w:t>
      </w:r>
      <w:r w:rsidR="00B83D9C">
        <w:rPr>
          <w:b/>
          <w:sz w:val="32"/>
          <w:szCs w:val="32"/>
        </w:rPr>
        <w:t>OG VOKSNE</w:t>
      </w:r>
      <w:r w:rsidR="00EA147B" w:rsidRPr="000A173A">
        <w:rPr>
          <w:b/>
          <w:sz w:val="32"/>
          <w:szCs w:val="32"/>
        </w:rPr>
        <w:t xml:space="preserve"> </w:t>
      </w:r>
    </w:p>
    <w:p w:rsidR="005632FF" w:rsidRPr="00844523" w:rsidRDefault="005632FF" w:rsidP="005632FF">
      <w:pPr>
        <w:rPr>
          <w:b/>
        </w:rPr>
      </w:pPr>
      <w:r w:rsidRPr="00844523">
        <w:rPr>
          <w:b/>
        </w:rPr>
        <w:t>Opplysninger om søker: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3224"/>
        <w:gridCol w:w="4539"/>
        <w:gridCol w:w="1984"/>
      </w:tblGrid>
      <w:tr w:rsidR="00844523" w:rsidRPr="00512059" w:rsidTr="00512059">
        <w:tc>
          <w:tcPr>
            <w:tcW w:w="3224" w:type="dxa"/>
          </w:tcPr>
          <w:p w:rsidR="00844523" w:rsidRPr="00512059" w:rsidRDefault="00512059" w:rsidP="0056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Etternavn</w:t>
            </w:r>
          </w:p>
          <w:p w:rsidR="00844523" w:rsidRPr="00512059" w:rsidRDefault="00844523" w:rsidP="005632FF">
            <w:pPr>
              <w:rPr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844523" w:rsidRPr="00512059" w:rsidRDefault="00512059" w:rsidP="0056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Fornavn</w:t>
            </w:r>
          </w:p>
        </w:tc>
      </w:tr>
      <w:tr w:rsidR="00844523" w:rsidRPr="00512059" w:rsidTr="00512059">
        <w:tc>
          <w:tcPr>
            <w:tcW w:w="3224" w:type="dxa"/>
          </w:tcPr>
          <w:p w:rsidR="00844523" w:rsidRPr="00512059" w:rsidRDefault="00512059" w:rsidP="0056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:rsidR="00844523" w:rsidRPr="00512059" w:rsidRDefault="00844523" w:rsidP="005632FF">
            <w:pPr>
              <w:rPr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844523" w:rsidRPr="00512059" w:rsidRDefault="00512059" w:rsidP="0056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Nasjonalitet</w:t>
            </w:r>
          </w:p>
        </w:tc>
      </w:tr>
      <w:tr w:rsidR="005632FF" w:rsidTr="00512059">
        <w:tc>
          <w:tcPr>
            <w:tcW w:w="3224" w:type="dxa"/>
          </w:tcPr>
          <w:p w:rsidR="005632FF" w:rsidRPr="00512059" w:rsidRDefault="00512059" w:rsidP="0056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 (11 siffer)</w:t>
            </w:r>
          </w:p>
          <w:p w:rsidR="005632FF" w:rsidRPr="00512059" w:rsidRDefault="005632FF" w:rsidP="005632FF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:rsidR="005632FF" w:rsidRPr="00512059" w:rsidRDefault="00512059" w:rsidP="0056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Sivilstand</w:t>
            </w:r>
          </w:p>
        </w:tc>
        <w:tc>
          <w:tcPr>
            <w:tcW w:w="1984" w:type="dxa"/>
          </w:tcPr>
          <w:p w:rsidR="005632FF" w:rsidRPr="00512059" w:rsidRDefault="00512059" w:rsidP="0056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5632FF" w:rsidTr="00512059">
        <w:tc>
          <w:tcPr>
            <w:tcW w:w="3224" w:type="dxa"/>
          </w:tcPr>
          <w:p w:rsidR="005632FF" w:rsidRPr="00512059" w:rsidRDefault="005632FF" w:rsidP="005632FF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Fastlege</w:t>
            </w:r>
          </w:p>
          <w:p w:rsidR="005632FF" w:rsidRPr="00512059" w:rsidRDefault="005632FF" w:rsidP="005632FF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:rsidR="005632FF" w:rsidRPr="00512059" w:rsidRDefault="00844523" w:rsidP="005632FF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Adresse f</w:t>
            </w:r>
            <w:r w:rsidR="00512059">
              <w:rPr>
                <w:sz w:val="20"/>
                <w:szCs w:val="20"/>
              </w:rPr>
              <w:t>astlege</w:t>
            </w:r>
          </w:p>
        </w:tc>
        <w:tc>
          <w:tcPr>
            <w:tcW w:w="1984" w:type="dxa"/>
          </w:tcPr>
          <w:p w:rsidR="005632FF" w:rsidRPr="00512059" w:rsidRDefault="00844523" w:rsidP="005632FF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 xml:space="preserve">Telefon </w:t>
            </w:r>
            <w:r w:rsidR="00512059">
              <w:rPr>
                <w:sz w:val="20"/>
                <w:szCs w:val="20"/>
              </w:rPr>
              <w:t>fastlege</w:t>
            </w:r>
          </w:p>
        </w:tc>
      </w:tr>
    </w:tbl>
    <w:p w:rsidR="00EA147B" w:rsidRDefault="00EA147B" w:rsidP="00EA147B"/>
    <w:p w:rsidR="005632FF" w:rsidRPr="00844523" w:rsidRDefault="005632FF" w:rsidP="00EA147B">
      <w:pPr>
        <w:rPr>
          <w:b/>
        </w:rPr>
      </w:pPr>
      <w:r w:rsidRPr="00844523">
        <w:rPr>
          <w:b/>
        </w:rPr>
        <w:t>Nærmeste pårørende / kontaktperson: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3085"/>
        <w:gridCol w:w="4111"/>
        <w:gridCol w:w="2551"/>
      </w:tblGrid>
      <w:tr w:rsidR="00B96785" w:rsidTr="00512059">
        <w:tc>
          <w:tcPr>
            <w:tcW w:w="3085" w:type="dxa"/>
          </w:tcPr>
          <w:p w:rsidR="00B96785" w:rsidRPr="00512059" w:rsidRDefault="00B96785" w:rsidP="00EA147B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Etternavn</w:t>
            </w:r>
          </w:p>
          <w:p w:rsidR="00B96785" w:rsidRPr="00512059" w:rsidRDefault="00B96785" w:rsidP="00EA147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96785" w:rsidRPr="00512059" w:rsidRDefault="00B96785" w:rsidP="00EA147B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Fornavn</w:t>
            </w:r>
          </w:p>
        </w:tc>
        <w:tc>
          <w:tcPr>
            <w:tcW w:w="2551" w:type="dxa"/>
          </w:tcPr>
          <w:p w:rsidR="00B96785" w:rsidRPr="00512059" w:rsidRDefault="00B96785" w:rsidP="00EA147B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Slektsforhold</w:t>
            </w:r>
          </w:p>
        </w:tc>
      </w:tr>
      <w:tr w:rsidR="00B96785" w:rsidTr="00512059">
        <w:tc>
          <w:tcPr>
            <w:tcW w:w="3085" w:type="dxa"/>
          </w:tcPr>
          <w:p w:rsidR="00B96785" w:rsidRPr="00512059" w:rsidRDefault="00B96785" w:rsidP="00EA147B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Telefon</w:t>
            </w:r>
          </w:p>
        </w:tc>
        <w:tc>
          <w:tcPr>
            <w:tcW w:w="6662" w:type="dxa"/>
            <w:gridSpan w:val="2"/>
          </w:tcPr>
          <w:p w:rsidR="00B96785" w:rsidRPr="00512059" w:rsidRDefault="00B96785" w:rsidP="00EA147B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Adresse</w:t>
            </w:r>
          </w:p>
          <w:p w:rsidR="00B96785" w:rsidRPr="00512059" w:rsidRDefault="00B96785" w:rsidP="00EA147B">
            <w:pPr>
              <w:rPr>
                <w:sz w:val="20"/>
                <w:szCs w:val="20"/>
              </w:rPr>
            </w:pPr>
          </w:p>
        </w:tc>
      </w:tr>
    </w:tbl>
    <w:p w:rsidR="002977D8" w:rsidRDefault="002977D8" w:rsidP="00EA147B">
      <w:pPr>
        <w:rPr>
          <w:b/>
          <w:u w:val="single"/>
        </w:rPr>
      </w:pPr>
    </w:p>
    <w:p w:rsidR="002977D8" w:rsidRPr="00844523" w:rsidRDefault="002977D8" w:rsidP="00EA147B">
      <w:pPr>
        <w:rPr>
          <w:b/>
        </w:rPr>
      </w:pPr>
      <w:r w:rsidRPr="00844523">
        <w:rPr>
          <w:b/>
        </w:rPr>
        <w:t>Det søkes om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2977D8" w:rsidTr="002977D8">
        <w:tc>
          <w:tcPr>
            <w:tcW w:w="959" w:type="dxa"/>
          </w:tcPr>
          <w:p w:rsidR="002977D8" w:rsidRDefault="002977D8" w:rsidP="00EA147B"/>
        </w:tc>
        <w:tc>
          <w:tcPr>
            <w:tcW w:w="8253" w:type="dxa"/>
          </w:tcPr>
          <w:p w:rsidR="002977D8" w:rsidRPr="00512059" w:rsidRDefault="002977D8" w:rsidP="002977D8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Psykisk helsetjeneste for barn/unge</w:t>
            </w:r>
            <w:r w:rsidR="00844523" w:rsidRPr="00512059">
              <w:rPr>
                <w:sz w:val="20"/>
                <w:szCs w:val="20"/>
              </w:rPr>
              <w:t>, under 18 år</w:t>
            </w:r>
          </w:p>
          <w:p w:rsidR="002977D8" w:rsidRPr="00512059" w:rsidRDefault="002977D8" w:rsidP="00EA147B">
            <w:pPr>
              <w:rPr>
                <w:sz w:val="20"/>
                <w:szCs w:val="20"/>
              </w:rPr>
            </w:pPr>
          </w:p>
        </w:tc>
      </w:tr>
      <w:tr w:rsidR="002977D8" w:rsidTr="002977D8">
        <w:tc>
          <w:tcPr>
            <w:tcW w:w="959" w:type="dxa"/>
          </w:tcPr>
          <w:p w:rsidR="002977D8" w:rsidRDefault="002977D8" w:rsidP="00EA147B"/>
        </w:tc>
        <w:tc>
          <w:tcPr>
            <w:tcW w:w="8253" w:type="dxa"/>
          </w:tcPr>
          <w:p w:rsidR="002977D8" w:rsidRPr="00512059" w:rsidRDefault="002977D8" w:rsidP="002977D8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 xml:space="preserve">Råd/veiledning til foreldre  </w:t>
            </w:r>
          </w:p>
          <w:p w:rsidR="002977D8" w:rsidRPr="00512059" w:rsidRDefault="002977D8" w:rsidP="00EA147B">
            <w:pPr>
              <w:rPr>
                <w:sz w:val="20"/>
                <w:szCs w:val="20"/>
              </w:rPr>
            </w:pPr>
          </w:p>
        </w:tc>
      </w:tr>
      <w:tr w:rsidR="002977D8" w:rsidTr="002977D8">
        <w:tc>
          <w:tcPr>
            <w:tcW w:w="959" w:type="dxa"/>
          </w:tcPr>
          <w:p w:rsidR="002977D8" w:rsidRDefault="002977D8" w:rsidP="00EA147B"/>
        </w:tc>
        <w:tc>
          <w:tcPr>
            <w:tcW w:w="8253" w:type="dxa"/>
          </w:tcPr>
          <w:p w:rsidR="002977D8" w:rsidRPr="00512059" w:rsidRDefault="002977D8" w:rsidP="002977D8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Psykisk helsetjeneste for voksne</w:t>
            </w:r>
            <w:r w:rsidR="00844523" w:rsidRPr="00512059">
              <w:rPr>
                <w:sz w:val="20"/>
                <w:szCs w:val="20"/>
              </w:rPr>
              <w:t>, over 18 år</w:t>
            </w:r>
          </w:p>
          <w:p w:rsidR="002977D8" w:rsidRPr="00512059" w:rsidRDefault="002977D8" w:rsidP="00EA147B">
            <w:pPr>
              <w:rPr>
                <w:sz w:val="20"/>
                <w:szCs w:val="20"/>
              </w:rPr>
            </w:pPr>
          </w:p>
        </w:tc>
      </w:tr>
      <w:tr w:rsidR="002977D8" w:rsidTr="002977D8">
        <w:tc>
          <w:tcPr>
            <w:tcW w:w="959" w:type="dxa"/>
          </w:tcPr>
          <w:p w:rsidR="002977D8" w:rsidRDefault="002977D8" w:rsidP="00EA147B"/>
        </w:tc>
        <w:tc>
          <w:tcPr>
            <w:tcW w:w="8253" w:type="dxa"/>
          </w:tcPr>
          <w:p w:rsidR="002977D8" w:rsidRPr="00512059" w:rsidRDefault="00844523" w:rsidP="002977D8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Tiltak - Avhengighetsproblematikk</w:t>
            </w:r>
          </w:p>
          <w:p w:rsidR="002977D8" w:rsidRPr="00512059" w:rsidRDefault="002977D8" w:rsidP="00EA147B">
            <w:pPr>
              <w:rPr>
                <w:sz w:val="20"/>
                <w:szCs w:val="20"/>
              </w:rPr>
            </w:pPr>
          </w:p>
        </w:tc>
      </w:tr>
      <w:tr w:rsidR="00844523" w:rsidTr="002977D8">
        <w:tc>
          <w:tcPr>
            <w:tcW w:w="959" w:type="dxa"/>
          </w:tcPr>
          <w:p w:rsidR="00844523" w:rsidRDefault="00844523" w:rsidP="00EA147B"/>
        </w:tc>
        <w:tc>
          <w:tcPr>
            <w:tcW w:w="8253" w:type="dxa"/>
          </w:tcPr>
          <w:p w:rsidR="00844523" w:rsidRPr="00512059" w:rsidRDefault="00844523" w:rsidP="002977D8">
            <w:pPr>
              <w:rPr>
                <w:sz w:val="20"/>
                <w:szCs w:val="20"/>
              </w:rPr>
            </w:pPr>
            <w:r w:rsidRPr="00512059">
              <w:rPr>
                <w:sz w:val="20"/>
                <w:szCs w:val="20"/>
              </w:rPr>
              <w:t>Tiltak - Legemiddelassistert rehabilitering (LAR)</w:t>
            </w:r>
          </w:p>
          <w:p w:rsidR="00844523" w:rsidRPr="00512059" w:rsidRDefault="00844523" w:rsidP="002977D8">
            <w:pPr>
              <w:rPr>
                <w:sz w:val="20"/>
                <w:szCs w:val="20"/>
              </w:rPr>
            </w:pPr>
          </w:p>
        </w:tc>
      </w:tr>
    </w:tbl>
    <w:p w:rsidR="002977D8" w:rsidRDefault="002977D8" w:rsidP="00EA147B"/>
    <w:p w:rsidR="00512059" w:rsidRDefault="00512059" w:rsidP="00EA147B"/>
    <w:p w:rsidR="00EA147B" w:rsidRPr="00844523" w:rsidRDefault="00844523" w:rsidP="00EA147B">
      <w:pPr>
        <w:rPr>
          <w:b/>
        </w:rPr>
      </w:pPr>
      <w:r>
        <w:rPr>
          <w:b/>
        </w:rPr>
        <w:lastRenderedPageBreak/>
        <w:t xml:space="preserve">Hjelpebehov </w:t>
      </w:r>
      <w:r w:rsidR="00C126B8">
        <w:rPr>
          <w:b/>
        </w:rPr>
        <w:t>/ b</w:t>
      </w:r>
      <w:r w:rsidR="004B6A21" w:rsidRPr="00844523">
        <w:rPr>
          <w:b/>
        </w:rPr>
        <w:t>egrunnelse for søknaden: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6A21" w:rsidTr="004B6A21">
        <w:tc>
          <w:tcPr>
            <w:tcW w:w="9212" w:type="dxa"/>
          </w:tcPr>
          <w:p w:rsidR="002977D8" w:rsidRDefault="002977D8" w:rsidP="00EA147B">
            <w:r>
              <w:t>Beskriv problematikken</w:t>
            </w:r>
            <w:r w:rsidR="00C126B8">
              <w:t>/</w:t>
            </w:r>
            <w:r>
              <w:t xml:space="preserve"> symptomer</w:t>
            </w:r>
            <w:r w:rsidR="00C126B8">
              <w:t>/</w:t>
            </w:r>
            <w:r>
              <w:t xml:space="preserve"> funksjonsfall: </w:t>
            </w:r>
          </w:p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4B6A21" w:rsidRDefault="004B6A21" w:rsidP="00EA147B">
            <w:r>
              <w:t xml:space="preserve">Hva </w:t>
            </w:r>
            <w:r w:rsidR="002977D8">
              <w:t>ønsker du</w:t>
            </w:r>
            <w:r w:rsidR="00844523">
              <w:t>/dere</w:t>
            </w:r>
            <w:r w:rsidR="002977D8">
              <w:t xml:space="preserve"> hjelp til:</w:t>
            </w:r>
          </w:p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2977D8" w:rsidRDefault="002977D8" w:rsidP="00EA147B"/>
          <w:p w:rsidR="004B6A21" w:rsidRDefault="004B6A21" w:rsidP="00EA147B"/>
          <w:p w:rsidR="004B6A21" w:rsidRDefault="004B6A21" w:rsidP="00EA147B"/>
          <w:p w:rsidR="004B6A21" w:rsidRDefault="004B6A21" w:rsidP="00EA147B"/>
          <w:p w:rsidR="004B6A21" w:rsidRDefault="004B6A21" w:rsidP="00EA147B"/>
        </w:tc>
      </w:tr>
    </w:tbl>
    <w:p w:rsidR="00EA147B" w:rsidRDefault="00EA147B" w:rsidP="00EA147B">
      <w:pPr>
        <w:rPr>
          <w:b/>
          <w:u w:val="single"/>
        </w:rPr>
      </w:pPr>
    </w:p>
    <w:p w:rsidR="00445BD1" w:rsidRPr="00445BD1" w:rsidRDefault="00445BD1" w:rsidP="00EA147B">
      <w:pPr>
        <w:rPr>
          <w:b/>
        </w:rPr>
      </w:pPr>
      <w:r w:rsidRPr="00445BD1">
        <w:rPr>
          <w:b/>
        </w:rPr>
        <w:t>Underskrift: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127"/>
      </w:tblGrid>
      <w:tr w:rsidR="004B6A21" w:rsidTr="00B96785">
        <w:tc>
          <w:tcPr>
            <w:tcW w:w="1951" w:type="dxa"/>
          </w:tcPr>
          <w:p w:rsidR="004B6A21" w:rsidRPr="004B6A21" w:rsidRDefault="004B6A21" w:rsidP="00EA147B">
            <w:r>
              <w:t>Sted</w:t>
            </w:r>
          </w:p>
        </w:tc>
        <w:tc>
          <w:tcPr>
            <w:tcW w:w="1134" w:type="dxa"/>
          </w:tcPr>
          <w:p w:rsidR="004B6A21" w:rsidRPr="004B6A21" w:rsidRDefault="004B6A21" w:rsidP="00EA147B">
            <w:r>
              <w:t>Dato</w:t>
            </w:r>
          </w:p>
        </w:tc>
        <w:tc>
          <w:tcPr>
            <w:tcW w:w="6127" w:type="dxa"/>
          </w:tcPr>
          <w:p w:rsidR="004B6A21" w:rsidRDefault="000A173A" w:rsidP="00EA147B">
            <w:r>
              <w:t>Søker / Foresatt / H</w:t>
            </w:r>
            <w:r w:rsidR="004B6A21">
              <w:t>jelpeverge</w:t>
            </w:r>
          </w:p>
          <w:p w:rsidR="004B6A21" w:rsidRDefault="004B6A21" w:rsidP="00EA147B"/>
          <w:p w:rsidR="004B6A21" w:rsidRPr="004B6A21" w:rsidRDefault="004B6A21" w:rsidP="00EA147B"/>
        </w:tc>
      </w:tr>
    </w:tbl>
    <w:p w:rsidR="004B6A21" w:rsidRDefault="004B6A21" w:rsidP="00EA147B">
      <w:pPr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173A" w:rsidTr="000A173A">
        <w:tc>
          <w:tcPr>
            <w:tcW w:w="9212" w:type="dxa"/>
          </w:tcPr>
          <w:p w:rsidR="000A173A" w:rsidRDefault="00844523" w:rsidP="00EA147B">
            <w:r>
              <w:t>Eventuelt: H</w:t>
            </w:r>
            <w:r w:rsidR="000A173A">
              <w:t>envisende instans</w:t>
            </w:r>
            <w:r>
              <w:t xml:space="preserve"> / telefonnummer:</w:t>
            </w:r>
          </w:p>
          <w:p w:rsidR="00C126B8" w:rsidRDefault="00C126B8" w:rsidP="00EA147B"/>
          <w:p w:rsidR="000A173A" w:rsidRPr="000A173A" w:rsidRDefault="000A173A" w:rsidP="00EA147B"/>
          <w:p w:rsidR="000A173A" w:rsidRDefault="000A173A" w:rsidP="00EA147B">
            <w:pPr>
              <w:rPr>
                <w:b/>
                <w:u w:val="single"/>
              </w:rPr>
            </w:pPr>
          </w:p>
        </w:tc>
      </w:tr>
    </w:tbl>
    <w:p w:rsidR="000A173A" w:rsidRDefault="000A173A" w:rsidP="00EA147B">
      <w:pPr>
        <w:rPr>
          <w:b/>
          <w:u w:val="single"/>
        </w:rPr>
      </w:pPr>
    </w:p>
    <w:p w:rsidR="00C126B8" w:rsidRDefault="00C126B8" w:rsidP="00EA147B"/>
    <w:p w:rsidR="004C745B" w:rsidRDefault="004C745B" w:rsidP="00EA147B"/>
    <w:p w:rsidR="00EA147B" w:rsidRPr="00EA147B" w:rsidRDefault="00A21100" w:rsidP="00EA147B">
      <w:r>
        <w:lastRenderedPageBreak/>
        <w:t xml:space="preserve">Søknaden sendes: </w:t>
      </w:r>
    </w:p>
    <w:sectPr w:rsidR="00EA147B" w:rsidRPr="00EA1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29" w:rsidRDefault="001B4829" w:rsidP="001B4829">
      <w:pPr>
        <w:spacing w:after="0" w:line="240" w:lineRule="auto"/>
      </w:pPr>
      <w:r>
        <w:separator/>
      </w:r>
    </w:p>
  </w:endnote>
  <w:endnote w:type="continuationSeparator" w:id="0">
    <w:p w:rsidR="001B4829" w:rsidRDefault="001B4829" w:rsidP="001B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2A" w:rsidRDefault="00037A2A" w:rsidP="00037A2A">
    <w:pPr>
      <w:pStyle w:val="Bunntekst"/>
      <w:jc w:val="center"/>
    </w:pPr>
    <w:r>
      <w:t>Marker Kommune, Familie og helse, avdeling for psykisk helse og rus, Pb 114, 1871 Ørje.</w:t>
    </w:r>
  </w:p>
  <w:p w:rsidR="00037A2A" w:rsidRDefault="00037A2A" w:rsidP="00037A2A">
    <w:pPr>
      <w:pStyle w:val="Bunntekst"/>
      <w:jc w:val="center"/>
    </w:pPr>
    <w:r>
      <w:t xml:space="preserve">Besøksadresse: </w:t>
    </w:r>
    <w:proofErr w:type="spellStart"/>
    <w:r>
      <w:t>Braarudveien</w:t>
    </w:r>
    <w:proofErr w:type="spellEnd"/>
    <w:r>
      <w:t xml:space="preserve"> 25, Marker bo- og servicesenter.</w:t>
    </w:r>
  </w:p>
  <w:p w:rsidR="00037A2A" w:rsidRDefault="00037A2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29" w:rsidRDefault="001B4829" w:rsidP="001B4829">
      <w:pPr>
        <w:spacing w:after="0" w:line="240" w:lineRule="auto"/>
      </w:pPr>
      <w:r>
        <w:separator/>
      </w:r>
    </w:p>
  </w:footnote>
  <w:footnote w:type="continuationSeparator" w:id="0">
    <w:p w:rsidR="001B4829" w:rsidRDefault="001B4829" w:rsidP="001B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29" w:rsidRDefault="001B4829" w:rsidP="001B4829">
    <w:pPr>
      <w:pStyle w:val="Overskrift1"/>
    </w:pPr>
    <w:r>
      <w:t xml:space="preserve">Marker kommune </w:t>
    </w:r>
  </w:p>
  <w:p w:rsidR="001B4829" w:rsidRDefault="001B48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8D"/>
    <w:rsid w:val="00037A2A"/>
    <w:rsid w:val="000709D8"/>
    <w:rsid w:val="000A173A"/>
    <w:rsid w:val="001B4829"/>
    <w:rsid w:val="002977D8"/>
    <w:rsid w:val="00445BD1"/>
    <w:rsid w:val="004B6A21"/>
    <w:rsid w:val="004C745B"/>
    <w:rsid w:val="00512059"/>
    <w:rsid w:val="005632FF"/>
    <w:rsid w:val="00603528"/>
    <w:rsid w:val="0061668D"/>
    <w:rsid w:val="006655DB"/>
    <w:rsid w:val="00684276"/>
    <w:rsid w:val="00844523"/>
    <w:rsid w:val="00A21100"/>
    <w:rsid w:val="00B35C12"/>
    <w:rsid w:val="00B700FB"/>
    <w:rsid w:val="00B83D9C"/>
    <w:rsid w:val="00B96785"/>
    <w:rsid w:val="00BD5DEE"/>
    <w:rsid w:val="00C126B8"/>
    <w:rsid w:val="00D012F0"/>
    <w:rsid w:val="00DB47FD"/>
    <w:rsid w:val="00E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82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B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4829"/>
  </w:style>
  <w:style w:type="paragraph" w:styleId="Bunntekst">
    <w:name w:val="footer"/>
    <w:basedOn w:val="Normal"/>
    <w:link w:val="BunntekstTegn"/>
    <w:uiPriority w:val="99"/>
    <w:unhideWhenUsed/>
    <w:rsid w:val="001B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4829"/>
  </w:style>
  <w:style w:type="character" w:customStyle="1" w:styleId="Overskrift1Tegn">
    <w:name w:val="Overskrift 1 Tegn"/>
    <w:basedOn w:val="Standardskriftforavsnitt"/>
    <w:link w:val="Overskrift1"/>
    <w:uiPriority w:val="9"/>
    <w:rsid w:val="001B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6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4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82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B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4829"/>
  </w:style>
  <w:style w:type="paragraph" w:styleId="Bunntekst">
    <w:name w:val="footer"/>
    <w:basedOn w:val="Normal"/>
    <w:link w:val="BunntekstTegn"/>
    <w:uiPriority w:val="99"/>
    <w:unhideWhenUsed/>
    <w:rsid w:val="001B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4829"/>
  </w:style>
  <w:style w:type="character" w:customStyle="1" w:styleId="Overskrift1Tegn">
    <w:name w:val="Overskrift 1 Tegn"/>
    <w:basedOn w:val="Standardskriftforavsnitt"/>
    <w:link w:val="Overskrift1"/>
    <w:uiPriority w:val="9"/>
    <w:rsid w:val="001B4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6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60B8D2A</Template>
  <TotalTime>1</TotalTime>
  <Pages>3</Pages>
  <Words>134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Marker kommune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Degnes Krog</dc:creator>
  <cp:lastModifiedBy>Hanne Beate Hattestat</cp:lastModifiedBy>
  <cp:revision>2</cp:revision>
  <cp:lastPrinted>2016-01-06T08:30:00Z</cp:lastPrinted>
  <dcterms:created xsi:type="dcterms:W3CDTF">2016-01-06T09:02:00Z</dcterms:created>
  <dcterms:modified xsi:type="dcterms:W3CDTF">2016-01-06T09:02:00Z</dcterms:modified>
</cp:coreProperties>
</file>